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3C" w:rsidRDefault="000A5F3C">
      <w:pPr>
        <w:pStyle w:val="TitlePage"/>
      </w:pPr>
      <w:bookmarkStart w:id="0" w:name="_GoBack"/>
      <w:bookmarkEnd w:id="0"/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  <w:r>
        <w:t>SCREENPLAY TEMPLATE</w:t>
      </w:r>
    </w:p>
    <w:p w:rsidR="000A5F3C" w:rsidRDefault="000A5F3C">
      <w:pPr>
        <w:pStyle w:val="TitlePage"/>
      </w:pPr>
      <w:r>
        <w:t>By</w:t>
      </w:r>
    </w:p>
    <w:p w:rsidR="000A5F3C" w:rsidRDefault="000A5F3C">
      <w:pPr>
        <w:pStyle w:val="TitlePage"/>
      </w:pPr>
      <w:r>
        <w:t>Christopher P. Jacobs</w:t>
      </w: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  <w:sectPr w:rsidR="000A5F3C">
          <w:headerReference w:type="default" r:id="rId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0A5F3C" w:rsidRDefault="000A5F3C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Shortcuts (macros must be enabled)</w:t>
      </w:r>
    </w:p>
    <w:p w:rsidR="000A5F3C" w:rsidRDefault="000A5F3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--Select different styles from style menu if macros don’t work--</w:t>
      </w:r>
    </w:p>
    <w:p w:rsidR="000A5F3C" w:rsidRDefault="000A5F3C">
      <w:pPr>
        <w:rPr>
          <w:sz w:val="20"/>
        </w:rPr>
      </w:pPr>
      <w:r>
        <w:rPr>
          <w:sz w:val="20"/>
        </w:rPr>
        <w:t>New scene slugline</w:t>
      </w:r>
      <w:r>
        <w:rPr>
          <w:sz w:val="20"/>
        </w:rPr>
        <w:tab/>
        <w:t>alt-n (automatically numbered)</w:t>
      </w:r>
    </w:p>
    <w:p w:rsidR="000A5F3C" w:rsidRDefault="000A5F3C">
      <w:pPr>
        <w:rPr>
          <w:sz w:val="20"/>
        </w:rPr>
      </w:pPr>
      <w:r>
        <w:rPr>
          <w:sz w:val="20"/>
        </w:rPr>
        <w:t>Scene description</w:t>
      </w:r>
      <w:r>
        <w:rPr>
          <w:sz w:val="20"/>
        </w:rPr>
        <w:tab/>
      </w:r>
      <w:r>
        <w:rPr>
          <w:sz w:val="20"/>
        </w:rPr>
        <w:tab/>
        <w:t>alt-s</w:t>
      </w:r>
    </w:p>
    <w:p w:rsidR="000A5F3C" w:rsidRDefault="000A5F3C">
      <w:pPr>
        <w:rPr>
          <w:sz w:val="20"/>
        </w:rPr>
      </w:pPr>
      <w:r>
        <w:rPr>
          <w:sz w:val="20"/>
        </w:rPr>
        <w:t>Character</w:t>
      </w:r>
      <w:r>
        <w:rPr>
          <w:sz w:val="20"/>
        </w:rPr>
        <w:tab/>
      </w:r>
      <w:r>
        <w:rPr>
          <w:sz w:val="20"/>
        </w:rPr>
        <w:tab/>
        <w:t>alt-c</w:t>
      </w:r>
    </w:p>
    <w:p w:rsidR="000A5F3C" w:rsidRDefault="000A5F3C">
      <w:pPr>
        <w:rPr>
          <w:sz w:val="20"/>
        </w:rPr>
      </w:pPr>
      <w:r>
        <w:rPr>
          <w:sz w:val="20"/>
        </w:rPr>
        <w:t>Dialogue</w:t>
      </w:r>
      <w:r>
        <w:rPr>
          <w:sz w:val="20"/>
        </w:rPr>
        <w:tab/>
      </w:r>
      <w:r>
        <w:rPr>
          <w:sz w:val="20"/>
        </w:rPr>
        <w:tab/>
        <w:t>alt-d</w:t>
      </w:r>
    </w:p>
    <w:p w:rsidR="000A5F3C" w:rsidRDefault="000A5F3C">
      <w:pPr>
        <w:rPr>
          <w:sz w:val="20"/>
        </w:rPr>
      </w:pPr>
      <w:r>
        <w:rPr>
          <w:sz w:val="20"/>
        </w:rPr>
        <w:t>Parenthetical</w:t>
      </w:r>
      <w:r>
        <w:rPr>
          <w:sz w:val="20"/>
        </w:rPr>
        <w:tab/>
      </w:r>
      <w:r>
        <w:rPr>
          <w:sz w:val="20"/>
        </w:rPr>
        <w:tab/>
        <w:t>alt-p</w:t>
      </w:r>
    </w:p>
    <w:p w:rsidR="000A5F3C" w:rsidRDefault="000A5F3C">
      <w:pPr>
        <w:rPr>
          <w:sz w:val="20"/>
        </w:rPr>
      </w:pPr>
      <w:r>
        <w:rPr>
          <w:sz w:val="20"/>
        </w:rPr>
        <w:t>Optical Transition</w:t>
      </w:r>
      <w:r>
        <w:rPr>
          <w:sz w:val="20"/>
        </w:rPr>
        <w:tab/>
        <w:t>alt-o</w:t>
      </w:r>
      <w:r>
        <w:rPr>
          <w:sz w:val="20"/>
        </w:rPr>
        <w:tab/>
      </w:r>
      <w:r>
        <w:rPr>
          <w:sz w:val="20"/>
        </w:rPr>
        <w:tab/>
      </w:r>
    </w:p>
    <w:p w:rsidR="000A5F3C" w:rsidRDefault="000A5F3C">
      <w:pPr>
        <w:rPr>
          <w:sz w:val="20"/>
        </w:rPr>
      </w:pPr>
      <w:r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alt-t </w:t>
      </w:r>
    </w:p>
    <w:p w:rsidR="000A5F3C" w:rsidRDefault="000A5F3C">
      <w:pPr>
        <w:ind w:left="720"/>
        <w:rPr>
          <w:sz w:val="20"/>
        </w:rPr>
      </w:pPr>
      <w:r>
        <w:rPr>
          <w:sz w:val="20"/>
        </w:rPr>
        <w:t>(Be sure to include or insert section break before first page of script to allow page numbering to apply to only script pages)</w:t>
      </w:r>
    </w:p>
    <w:p w:rsidR="000A5F3C" w:rsidRDefault="000A5F3C">
      <w:pPr>
        <w:rPr>
          <w:sz w:val="20"/>
        </w:rPr>
      </w:pPr>
      <w:r>
        <w:rPr>
          <w:sz w:val="20"/>
        </w:rPr>
        <w:t>[Scene renumbering</w:t>
      </w:r>
      <w:r>
        <w:rPr>
          <w:sz w:val="20"/>
        </w:rPr>
        <w:tab/>
        <w:t>ctrl-# (ctrl-shift-3) on slugline to change]</w:t>
      </w:r>
    </w:p>
    <w:p w:rsidR="000A5F3C" w:rsidRDefault="000A5F3C"/>
    <w:p w:rsidR="000A5F3C" w:rsidRDefault="000A5F3C">
      <w:pPr>
        <w:pStyle w:val="Slugline"/>
      </w:pPr>
      <w:r>
        <w:t>int. kitchen. day.</w:t>
      </w:r>
    </w:p>
    <w:p w:rsidR="000A5F3C" w:rsidRDefault="000A5F3C">
      <w:pPr>
        <w:pStyle w:val="SceneDescription"/>
      </w:pPr>
      <w:r>
        <w:t>A WOMAN pours her morning coffee with a slow sigh.</w:t>
      </w:r>
    </w:p>
    <w:p w:rsidR="000A5F3C" w:rsidRDefault="000A5F3C">
      <w:pPr>
        <w:pStyle w:val="Transition"/>
      </w:pPr>
      <w:r>
        <w:t>dissolve to</w:t>
      </w:r>
    </w:p>
    <w:p w:rsidR="000A5F3C" w:rsidRDefault="000A5F3C">
      <w:pPr>
        <w:pStyle w:val="Slugline"/>
      </w:pPr>
      <w:r>
        <w:t>Int. office. day</w:t>
      </w:r>
    </w:p>
    <w:p w:rsidR="000A5F3C" w:rsidRDefault="000A5F3C">
      <w:pPr>
        <w:pStyle w:val="SceneDescription"/>
      </w:pPr>
      <w:r>
        <w:t>The SCREENWRITER sits at his desk, staring at a computer screen. A female OFFICE ASSISTANT enters the room.</w:t>
      </w:r>
    </w:p>
    <w:p w:rsidR="000A5F3C" w:rsidRDefault="000A5F3C">
      <w:pPr>
        <w:pStyle w:val="Character"/>
      </w:pPr>
      <w:r>
        <w:t>SCREENWRITER</w:t>
      </w:r>
    </w:p>
    <w:p w:rsidR="000A5F3C" w:rsidRDefault="000A5F3C">
      <w:pPr>
        <w:pStyle w:val="Dialogue"/>
      </w:pPr>
      <w:r>
        <w:t>Did you find it?</w:t>
      </w:r>
    </w:p>
    <w:p w:rsidR="000A5F3C" w:rsidRDefault="000A5F3C">
      <w:pPr>
        <w:pStyle w:val="Character"/>
      </w:pPr>
      <w:r>
        <w:t>OFFICE ASSISTANT</w:t>
      </w:r>
    </w:p>
    <w:p w:rsidR="000A5F3C" w:rsidRDefault="000A5F3C">
      <w:pPr>
        <w:pStyle w:val="Dialogue"/>
      </w:pPr>
      <w:r>
        <w:t>Well, I...</w:t>
      </w:r>
    </w:p>
    <w:p w:rsidR="000A5F3C" w:rsidRDefault="000A5F3C">
      <w:pPr>
        <w:pStyle w:val="Parenthetical"/>
      </w:pPr>
      <w:r>
        <w:t>(She shifts her feet nervously)</w:t>
      </w:r>
    </w:p>
    <w:p w:rsidR="000A5F3C" w:rsidRDefault="000A5F3C">
      <w:pPr>
        <w:pStyle w:val="Dialogue"/>
      </w:pPr>
      <w:r>
        <w:t>...that is, it wasn’t...</w:t>
      </w:r>
    </w:p>
    <w:p w:rsidR="000A5F3C" w:rsidRDefault="000A5F3C">
      <w:pPr>
        <w:pStyle w:val="Character"/>
      </w:pPr>
      <w:r>
        <w:t>SCREENWRITER</w:t>
      </w:r>
    </w:p>
    <w:p w:rsidR="000A5F3C" w:rsidRDefault="000A5F3C">
      <w:pPr>
        <w:pStyle w:val="Parenthetical"/>
      </w:pPr>
      <w:r>
        <w:t>(sighing)</w:t>
      </w:r>
    </w:p>
    <w:p w:rsidR="000A5F3C" w:rsidRDefault="000A5F3C">
      <w:pPr>
        <w:pStyle w:val="Dialogue"/>
      </w:pPr>
      <w:r>
        <w:t>Didn’t think so. Go grab me some coffee, then.</w:t>
      </w:r>
    </w:p>
    <w:p w:rsidR="000A5F3C" w:rsidRDefault="000A5F3C">
      <w:pPr>
        <w:pStyle w:val="Slugline"/>
      </w:pPr>
      <w:r>
        <w:t>ext. office. day</w:t>
      </w:r>
    </w:p>
    <w:p w:rsidR="00CD646F" w:rsidRDefault="000A5F3C">
      <w:pPr>
        <w:pStyle w:val="SceneDescription"/>
      </w:pPr>
      <w:r>
        <w:t>A breeze blows through the trees that shadow the entryway to the modern suburban office building.</w:t>
      </w:r>
    </w:p>
    <w:sectPr w:rsidR="00CD646F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C6" w:rsidRDefault="00D20BC6">
      <w:r>
        <w:separator/>
      </w:r>
    </w:p>
  </w:endnote>
  <w:endnote w:type="continuationSeparator" w:id="0">
    <w:p w:rsidR="00D20BC6" w:rsidRDefault="00D2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C6" w:rsidRDefault="00D20BC6">
      <w:r>
        <w:separator/>
      </w:r>
    </w:p>
  </w:footnote>
  <w:footnote w:type="continuationSeparator" w:id="0">
    <w:p w:rsidR="00D20BC6" w:rsidRDefault="00D2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3C" w:rsidRDefault="000A5F3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3C" w:rsidRDefault="000A5F3C">
    <w:pPr>
      <w:pStyle w:val="Head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BC6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F3C" w:rsidRDefault="000A5F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4FE"/>
    <w:multiLevelType w:val="multilevel"/>
    <w:tmpl w:val="21DEA3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7167DD9"/>
    <w:multiLevelType w:val="multilevel"/>
    <w:tmpl w:val="2938A7A6"/>
    <w:lvl w:ilvl="0">
      <w:start w:val="1"/>
      <w:numFmt w:val="decimal"/>
      <w:lvlRestart w:val="0"/>
      <w:pStyle w:val="Slugline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BE10B17"/>
    <w:multiLevelType w:val="multilevel"/>
    <w:tmpl w:val="717AE77A"/>
    <w:lvl w:ilvl="0">
      <w:start w:val="1"/>
      <w:numFmt w:val="decimal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C6"/>
    <w:rsid w:val="000A5F3C"/>
    <w:rsid w:val="00CD646F"/>
    <w:rsid w:val="00D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D8C72-E76C-450E-8B11-1CC8D126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acter">
    <w:name w:val="Character"/>
    <w:basedOn w:val="Normal"/>
    <w:next w:val="Dialogue"/>
    <w:rsid w:val="00CD646F"/>
    <w:pPr>
      <w:keepNext/>
      <w:widowControl w:val="0"/>
      <w:autoSpaceDE w:val="0"/>
      <w:autoSpaceDN w:val="0"/>
      <w:adjustRightInd w:val="0"/>
      <w:spacing w:before="360"/>
      <w:ind w:left="3600" w:right="1440"/>
    </w:pPr>
    <w:rPr>
      <w:rFonts w:ascii="Courier" w:hAnsi="Courier"/>
      <w:caps/>
    </w:rPr>
  </w:style>
  <w:style w:type="paragraph" w:customStyle="1" w:styleId="Dialogue">
    <w:name w:val="Dialogue"/>
    <w:basedOn w:val="Normal"/>
    <w:next w:val="Character"/>
    <w:pPr>
      <w:widowControl w:val="0"/>
      <w:autoSpaceDE w:val="0"/>
      <w:autoSpaceDN w:val="0"/>
      <w:adjustRightInd w:val="0"/>
      <w:ind w:left="2160" w:right="2160"/>
    </w:pPr>
    <w:rPr>
      <w:rFonts w:ascii="Courier" w:hAnsi="Courier"/>
    </w:rPr>
  </w:style>
  <w:style w:type="paragraph" w:customStyle="1" w:styleId="SceneDescription">
    <w:name w:val="Scene Description"/>
    <w:next w:val="Character"/>
    <w:pPr>
      <w:widowControl w:val="0"/>
      <w:tabs>
        <w:tab w:val="left" w:pos="360"/>
      </w:tabs>
      <w:autoSpaceDE w:val="0"/>
      <w:autoSpaceDN w:val="0"/>
      <w:adjustRightInd w:val="0"/>
      <w:spacing w:before="360"/>
      <w:ind w:left="360"/>
    </w:pPr>
    <w:rPr>
      <w:rFonts w:ascii="Courier" w:hAnsi="Courier"/>
      <w:color w:val="000000"/>
      <w:sz w:val="24"/>
      <w:szCs w:val="24"/>
      <w:lang w:val="en-US" w:eastAsia="en-US"/>
    </w:rPr>
  </w:style>
  <w:style w:type="paragraph" w:customStyle="1" w:styleId="Parenthetical">
    <w:name w:val="Parenthetical"/>
    <w:basedOn w:val="Dialogue"/>
    <w:next w:val="Dialogue"/>
    <w:rsid w:val="00CD646F"/>
    <w:pPr>
      <w:keepNext/>
      <w:ind w:left="288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itlePage">
    <w:name w:val="Title Page"/>
    <w:basedOn w:val="SceneDescription"/>
    <w:pPr>
      <w:ind w:left="0"/>
      <w:jc w:val="center"/>
    </w:pPr>
  </w:style>
  <w:style w:type="paragraph" w:customStyle="1" w:styleId="Slugline">
    <w:name w:val="Slugline"/>
    <w:basedOn w:val="SceneDescription"/>
    <w:next w:val="SceneDescription"/>
    <w:rsid w:val="00CD646F"/>
    <w:pPr>
      <w:keepNext/>
      <w:numPr>
        <w:numId w:val="3"/>
      </w:numPr>
    </w:pPr>
    <w:rPr>
      <w:caps/>
    </w:rPr>
  </w:style>
  <w:style w:type="paragraph" w:customStyle="1" w:styleId="Transition">
    <w:name w:val="Transition"/>
    <w:basedOn w:val="SceneDescription"/>
    <w:next w:val="Slugline"/>
    <w:pPr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-FS-02\StaffRedirection$\tholloway\Downloads\Screenplay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ScreenplayTemplate (1)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 TEMPLATE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 TEMPLATE</dc:title>
  <dc:subject/>
  <dc:creator>Tim Holloway</dc:creator>
  <cp:keywords/>
  <dc:description/>
  <cp:lastModifiedBy>Tim Holloway</cp:lastModifiedBy>
  <cp:revision>1</cp:revision>
  <cp:lastPrinted>1601-01-01T00:00:00Z</cp:lastPrinted>
  <dcterms:created xsi:type="dcterms:W3CDTF">2017-11-27T14:12:00Z</dcterms:created>
  <dcterms:modified xsi:type="dcterms:W3CDTF">2017-11-27T14:13:00Z</dcterms:modified>
  <cp:category>screenplay</cp:category>
</cp:coreProperties>
</file>